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1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"/>
        <w:gridCol w:w="5690"/>
        <w:gridCol w:w="5404"/>
      </w:tblGrid>
      <w:tr w:rsidR="00F70B57" w:rsidRPr="00402B20" w14:paraId="61903DDC" w14:textId="77777777" w:rsidTr="009650A2">
        <w:trPr>
          <w:trHeight w:val="1384"/>
          <w:jc w:val="center"/>
        </w:trPr>
        <w:tc>
          <w:tcPr>
            <w:tcW w:w="1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95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2713"/>
              <w:gridCol w:w="7682"/>
            </w:tblGrid>
            <w:tr w:rsidR="00A74F9C" w:rsidRPr="0020420F" w14:paraId="4DF630A7" w14:textId="77777777" w:rsidTr="009035E5">
              <w:trPr>
                <w:trHeight w:val="1396"/>
                <w:jc w:val="center"/>
              </w:trPr>
              <w:tc>
                <w:tcPr>
                  <w:tcW w:w="2713" w:type="dxa"/>
                  <w:shd w:val="clear" w:color="auto" w:fill="auto"/>
                  <w:vAlign w:val="center"/>
                </w:tcPr>
                <w:p w14:paraId="7EE198BE" w14:textId="77777777" w:rsidR="00A65505" w:rsidRPr="00887DC8" w:rsidRDefault="00A65505" w:rsidP="00887DC8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2FADB499" w14:textId="77777777" w:rsidR="009C5E85" w:rsidRDefault="009C5E85" w:rsidP="005E1BE7">
                  <w:pPr>
                    <w:ind w:left="72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35F629EC" w14:textId="77777777" w:rsidR="009C5E85" w:rsidRDefault="009C5E85" w:rsidP="009C5E85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3FB3227E" w14:textId="77777777" w:rsidR="00C72DF2" w:rsidRDefault="00C72DF2" w:rsidP="00C72DF2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563F1ADB" w14:textId="77777777" w:rsidR="00CF2977" w:rsidRPr="000925FB" w:rsidRDefault="00553535" w:rsidP="00C72DF2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C72DF2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Geology</w:t>
                  </w:r>
                </w:p>
              </w:tc>
            </w:tr>
          </w:tbl>
          <w:p w14:paraId="78B5627D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63544E8B" w14:textId="77777777" w:rsidTr="009650A2">
        <w:trPr>
          <w:trHeight w:val="223"/>
          <w:jc w:val="center"/>
        </w:trPr>
        <w:tc>
          <w:tcPr>
            <w:tcW w:w="1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75A202DA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5E5EF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5E5EF0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C72DF2" w:rsidRPr="0079118D" w14:paraId="3EA4F0AA" w14:textId="77777777" w:rsidTr="009650A2">
        <w:trPr>
          <w:trHeight w:val="451"/>
          <w:jc w:val="center"/>
        </w:trPr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34561352" w14:textId="77777777" w:rsidR="00C72DF2" w:rsidRPr="002E7F89" w:rsidRDefault="00C72DF2" w:rsidP="00C72DF2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2E7F89">
              <w:rPr>
                <w:rFonts w:ascii="Calibri" w:hAnsi="Calibri" w:cs="Arial"/>
                <w:sz w:val="22"/>
                <w:szCs w:val="22"/>
              </w:rPr>
              <w:t xml:space="preserve">Geologist </w:t>
            </w:r>
            <w:r w:rsidRPr="002E7F89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65300F0C" w14:textId="77777777" w:rsidR="00C72DF2" w:rsidRPr="002E7F89" w:rsidRDefault="00C72DF2" w:rsidP="00C72DF2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2E7F89">
              <w:rPr>
                <w:rFonts w:ascii="Calibri" w:hAnsi="Calibri" w:cs="Arial"/>
                <w:sz w:val="22"/>
                <w:szCs w:val="22"/>
              </w:rPr>
              <w:t xml:space="preserve">Research Technician </w:t>
            </w:r>
          </w:p>
          <w:p w14:paraId="7FBE2C87" w14:textId="77777777" w:rsidR="00C72DF2" w:rsidRPr="002E7F89" w:rsidRDefault="00C72DF2" w:rsidP="00C72DF2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2E7F89"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 xml:space="preserve">GIS Analyst/Specialist </w:t>
            </w:r>
          </w:p>
          <w:p w14:paraId="3DBF29D5" w14:textId="77777777" w:rsidR="00C72DF2" w:rsidRPr="002E7F89" w:rsidRDefault="00C72DF2" w:rsidP="00C72DF2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2E7F89"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>Environmental Specialist</w:t>
            </w:r>
          </w:p>
          <w:p w14:paraId="69B4B4B5" w14:textId="77777777" w:rsidR="00C72DF2" w:rsidRPr="002E7F89" w:rsidRDefault="00C72DF2" w:rsidP="00C72DF2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2E7F89"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>Licensed Professional Land Surveyor</w:t>
            </w:r>
          </w:p>
          <w:p w14:paraId="548565E9" w14:textId="77777777" w:rsidR="00C72DF2" w:rsidRDefault="00C72DF2" w:rsidP="00C72DF2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2E7F89">
              <w:rPr>
                <w:rFonts w:ascii="Calibri" w:hAnsi="Calibri" w:cs="Arial"/>
                <w:sz w:val="22"/>
                <w:szCs w:val="22"/>
              </w:rPr>
              <w:t>Environmental/Geotechnical Engineering Technician</w:t>
            </w:r>
          </w:p>
          <w:p w14:paraId="1CA3738A" w14:textId="77777777" w:rsidR="00C72DF2" w:rsidRPr="00203ECC" w:rsidRDefault="00C72DF2" w:rsidP="00C72DF2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42B15" w14:textId="77777777" w:rsidR="00C72DF2" w:rsidRPr="002E7F89" w:rsidRDefault="00C72DF2" w:rsidP="00C72DF2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2E7F89"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>Clinical Research Associate</w:t>
            </w:r>
          </w:p>
          <w:p w14:paraId="60459613" w14:textId="77777777" w:rsidR="00C72DF2" w:rsidRPr="002E7F89" w:rsidRDefault="00C72DF2" w:rsidP="00C72DF2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2E7F89"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 xml:space="preserve">Microclimate Researcher </w:t>
            </w:r>
          </w:p>
          <w:p w14:paraId="689B41BF" w14:textId="77777777" w:rsidR="00C72DF2" w:rsidRPr="002E7F89" w:rsidRDefault="00C72DF2" w:rsidP="00C72DF2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2E7F89"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>Professor</w:t>
            </w:r>
          </w:p>
          <w:p w14:paraId="27363D57" w14:textId="77777777" w:rsidR="00C72DF2" w:rsidRPr="002E7F89" w:rsidRDefault="00C72DF2" w:rsidP="00C72DF2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2E7F89"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 xml:space="preserve">Hydrologist </w:t>
            </w:r>
          </w:p>
          <w:p w14:paraId="66DBFD3B" w14:textId="77777777" w:rsidR="00C72DF2" w:rsidRPr="002E7F89" w:rsidRDefault="00C72DF2" w:rsidP="00C72DF2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2E7F89"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 xml:space="preserve">Consultant </w:t>
            </w:r>
          </w:p>
          <w:p w14:paraId="208EBD57" w14:textId="77777777" w:rsidR="00C72DF2" w:rsidRPr="002E7F89" w:rsidRDefault="00C72DF2" w:rsidP="00C72DF2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2E7F89"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 xml:space="preserve">Research and Development </w:t>
            </w:r>
          </w:p>
          <w:p w14:paraId="1F028494" w14:textId="77777777" w:rsidR="00C72DF2" w:rsidRPr="00203ECC" w:rsidRDefault="00C72DF2" w:rsidP="00C72DF2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2E7F89"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 xml:space="preserve">Environmental Scientist </w:t>
            </w:r>
          </w:p>
        </w:tc>
      </w:tr>
      <w:tr w:rsidR="00A65505" w:rsidRPr="00553535" w14:paraId="2E9C248A" w14:textId="77777777" w:rsidTr="009650A2">
        <w:tblPrEx>
          <w:shd w:val="clear" w:color="auto" w:fill="F98407"/>
        </w:tblPrEx>
        <w:trPr>
          <w:gridBefore w:val="1"/>
          <w:wBefore w:w="27" w:type="dxa"/>
          <w:trHeight w:val="151"/>
          <w:jc w:val="center"/>
        </w:trPr>
        <w:tc>
          <w:tcPr>
            <w:tcW w:w="1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58B18DDC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37328006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2766415F" w14:textId="77777777" w:rsidR="00C72DF2" w:rsidRPr="002E7F89" w:rsidRDefault="00C72DF2" w:rsidP="00C72DF2">
      <w:pPr>
        <w:rPr>
          <w:rFonts w:ascii="Calibri" w:hAnsi="Calibri" w:cs="Arial"/>
          <w:b/>
          <w:i/>
          <w:sz w:val="22"/>
          <w:szCs w:val="22"/>
        </w:rPr>
      </w:pPr>
      <w:r w:rsidRPr="002E7F89">
        <w:rPr>
          <w:rFonts w:ascii="Calibri" w:hAnsi="Calibri" w:cs="Arial"/>
          <w:b/>
          <w:i/>
          <w:sz w:val="22"/>
          <w:szCs w:val="22"/>
        </w:rPr>
        <w:t xml:space="preserve">Alumni </w:t>
      </w:r>
      <w:r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2E7F89">
        <w:rPr>
          <w:rFonts w:ascii="Calibri" w:hAnsi="Calibri" w:cs="Arial"/>
          <w:b/>
          <w:i/>
          <w:sz w:val="22"/>
          <w:szCs w:val="22"/>
        </w:rPr>
        <w:t>graduated in the past 1 to 5 years have obtained employment at:</w:t>
      </w:r>
    </w:p>
    <w:p w14:paraId="18E68F2A" w14:textId="26D91B6B" w:rsidR="00C72DF2" w:rsidRDefault="00526320" w:rsidP="00C72DF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Geology Technician, New York State Museum </w:t>
      </w:r>
    </w:p>
    <w:p w14:paraId="600EF3D4" w14:textId="14419B37" w:rsidR="00C72DF2" w:rsidRPr="0077706F" w:rsidRDefault="00526320" w:rsidP="00C72DF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 xml:space="preserve">Geologist, C2G Environmental Consultants, LCC </w:t>
      </w:r>
    </w:p>
    <w:p w14:paraId="38AD0759" w14:textId="53494144" w:rsidR="00C72DF2" w:rsidRDefault="00526320" w:rsidP="00C72DF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Earth Science Teacher, East Meadow School District</w:t>
      </w:r>
    </w:p>
    <w:p w14:paraId="7E45E209" w14:textId="335744AE" w:rsidR="000419FC" w:rsidRDefault="000419FC" w:rsidP="00C72DF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419FC">
        <w:rPr>
          <w:rFonts w:ascii="Calibri" w:hAnsi="Calibri" w:cs="Arial"/>
          <w:sz w:val="22"/>
          <w:szCs w:val="22"/>
        </w:rPr>
        <w:t>Watershed Planning Coordinator</w:t>
      </w:r>
      <w:r>
        <w:rPr>
          <w:rFonts w:ascii="Calibri" w:hAnsi="Calibri" w:cs="Arial"/>
          <w:sz w:val="22"/>
          <w:szCs w:val="22"/>
        </w:rPr>
        <w:t>,</w:t>
      </w:r>
      <w:r w:rsidRPr="000419FC">
        <w:rPr>
          <w:rFonts w:ascii="Calibri" w:hAnsi="Calibri" w:cs="Arial"/>
          <w:sz w:val="22"/>
          <w:szCs w:val="22"/>
        </w:rPr>
        <w:t xml:space="preserve"> Sullivan County Soil and Water Conservation District</w:t>
      </w:r>
    </w:p>
    <w:p w14:paraId="4D9F99F3" w14:textId="21124A35" w:rsidR="00C72DF2" w:rsidRDefault="000419FC" w:rsidP="00C72DF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Assistant Project Manager, Subsurface Technologies</w:t>
      </w:r>
    </w:p>
    <w:p w14:paraId="7EE1DB83" w14:textId="77777777" w:rsidR="00C72DF2" w:rsidRPr="00203ECC" w:rsidRDefault="00C72DF2" w:rsidP="00C72DF2">
      <w:pPr>
        <w:rPr>
          <w:rFonts w:ascii="Calibri" w:hAnsi="Calibri" w:cs="Arial"/>
          <w:sz w:val="22"/>
          <w:szCs w:val="22"/>
        </w:rPr>
      </w:pPr>
    </w:p>
    <w:p w14:paraId="39AF216F" w14:textId="77777777" w:rsidR="00C72DF2" w:rsidRPr="002E7F89" w:rsidRDefault="00C72DF2" w:rsidP="00C72DF2">
      <w:pPr>
        <w:rPr>
          <w:rFonts w:ascii="Calibri" w:hAnsi="Calibri" w:cs="Arial"/>
          <w:b/>
          <w:i/>
          <w:sz w:val="22"/>
          <w:szCs w:val="22"/>
        </w:rPr>
      </w:pPr>
      <w:r w:rsidRPr="002E7F89">
        <w:rPr>
          <w:rFonts w:ascii="Calibri" w:hAnsi="Calibri" w:cs="Arial"/>
          <w:b/>
          <w:i/>
          <w:sz w:val="22"/>
          <w:szCs w:val="22"/>
        </w:rPr>
        <w:t xml:space="preserve">Alumni </w:t>
      </w:r>
      <w:r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2E7F89">
        <w:rPr>
          <w:rFonts w:ascii="Calibri" w:hAnsi="Calibri" w:cs="Arial"/>
          <w:b/>
          <w:i/>
          <w:sz w:val="22"/>
          <w:szCs w:val="22"/>
        </w:rPr>
        <w:t>graduated in the past 6 to 10 years have obtained employment at:</w:t>
      </w:r>
    </w:p>
    <w:p w14:paraId="0EA26815" w14:textId="7914D789" w:rsidR="00C72DF2" w:rsidRPr="00203ECC" w:rsidRDefault="000419FC" w:rsidP="00C72DF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>Wellsite Geologist, Blake Well Logging, Inc</w:t>
      </w:r>
      <w:r w:rsidR="00B931F5">
        <w:t>.</w:t>
      </w:r>
    </w:p>
    <w:p w14:paraId="7E030937" w14:textId="2F4876D9" w:rsidR="000419FC" w:rsidRDefault="000419FC" w:rsidP="00C72DF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419FC">
        <w:rPr>
          <w:rFonts w:ascii="Calibri" w:hAnsi="Calibri" w:cs="Arial"/>
          <w:sz w:val="22"/>
          <w:szCs w:val="22"/>
        </w:rPr>
        <w:t>Project Manager</w:t>
      </w:r>
      <w:r>
        <w:rPr>
          <w:rFonts w:ascii="Calibri" w:hAnsi="Calibri" w:cs="Arial"/>
          <w:sz w:val="22"/>
          <w:szCs w:val="22"/>
        </w:rPr>
        <w:t>,</w:t>
      </w:r>
      <w:r w:rsidRPr="000419FC">
        <w:rPr>
          <w:rFonts w:ascii="Calibri" w:hAnsi="Calibri" w:cs="Arial"/>
          <w:sz w:val="22"/>
          <w:szCs w:val="22"/>
        </w:rPr>
        <w:t xml:space="preserve"> Hunter Roberts Construction Group</w:t>
      </w:r>
    </w:p>
    <w:p w14:paraId="69D05845" w14:textId="7501B818" w:rsidR="0072373E" w:rsidRDefault="0072373E" w:rsidP="00C72DF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72373E">
        <w:rPr>
          <w:rFonts w:ascii="Calibri" w:hAnsi="Calibri" w:cs="Arial"/>
          <w:sz w:val="22"/>
          <w:szCs w:val="22"/>
        </w:rPr>
        <w:t>Staff Geologist</w:t>
      </w:r>
      <w:r>
        <w:rPr>
          <w:rFonts w:ascii="Calibri" w:hAnsi="Calibri" w:cs="Arial"/>
          <w:sz w:val="22"/>
          <w:szCs w:val="22"/>
        </w:rPr>
        <w:t>,</w:t>
      </w:r>
      <w:r w:rsidRPr="0072373E">
        <w:rPr>
          <w:rFonts w:ascii="Calibri" w:hAnsi="Calibri" w:cs="Arial"/>
          <w:sz w:val="22"/>
          <w:szCs w:val="22"/>
        </w:rPr>
        <w:t xml:space="preserve"> American Petroleum</w:t>
      </w:r>
    </w:p>
    <w:p w14:paraId="2E2AAFEE" w14:textId="77777777" w:rsidR="0072373E" w:rsidRDefault="0072373E" w:rsidP="00C72DF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72373E">
        <w:rPr>
          <w:rFonts w:ascii="Calibri" w:hAnsi="Calibri" w:cs="Arial"/>
          <w:sz w:val="22"/>
          <w:szCs w:val="22"/>
        </w:rPr>
        <w:t>Geotechnical Construction Manager</w:t>
      </w:r>
      <w:r>
        <w:rPr>
          <w:rFonts w:ascii="Calibri" w:hAnsi="Calibri" w:cs="Arial"/>
          <w:sz w:val="22"/>
          <w:szCs w:val="22"/>
        </w:rPr>
        <w:t>,</w:t>
      </w:r>
      <w:r w:rsidRPr="0072373E">
        <w:rPr>
          <w:rFonts w:ascii="Calibri" w:hAnsi="Calibri" w:cs="Arial"/>
          <w:sz w:val="22"/>
          <w:szCs w:val="22"/>
        </w:rPr>
        <w:t xml:space="preserve"> Cal Engineering and Geology</w:t>
      </w:r>
    </w:p>
    <w:p w14:paraId="4439624B" w14:textId="0C11070A" w:rsidR="00C72DF2" w:rsidRPr="0072373E" w:rsidRDefault="0072373E" w:rsidP="00C72DF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72373E">
        <w:rPr>
          <w:rFonts w:ascii="Calibri" w:hAnsi="Calibri" w:cs="Arial"/>
          <w:sz w:val="22"/>
          <w:szCs w:val="22"/>
        </w:rPr>
        <w:t>Environmental Scientist</w:t>
      </w:r>
      <w:r>
        <w:rPr>
          <w:rFonts w:ascii="Calibri" w:hAnsi="Calibri" w:cs="Arial"/>
          <w:sz w:val="22"/>
          <w:szCs w:val="22"/>
        </w:rPr>
        <w:t>,</w:t>
      </w:r>
      <w:r w:rsidRPr="0072373E">
        <w:rPr>
          <w:rFonts w:ascii="Calibri" w:hAnsi="Calibri" w:cs="Arial"/>
          <w:sz w:val="22"/>
          <w:szCs w:val="22"/>
        </w:rPr>
        <w:t xml:space="preserve"> BEM B.S. Environmental Geochemical Science</w:t>
      </w:r>
    </w:p>
    <w:p w14:paraId="687CBA00" w14:textId="77777777" w:rsidR="00C72DF2" w:rsidRPr="002E7F89" w:rsidRDefault="00C72DF2" w:rsidP="00C72DF2">
      <w:pPr>
        <w:rPr>
          <w:rFonts w:ascii="Calibri" w:hAnsi="Calibri" w:cs="Arial"/>
          <w:b/>
          <w:i/>
          <w:sz w:val="22"/>
          <w:szCs w:val="22"/>
        </w:rPr>
      </w:pPr>
      <w:r w:rsidRPr="002E7F89">
        <w:rPr>
          <w:rFonts w:ascii="Calibri" w:hAnsi="Calibri" w:cs="Arial"/>
          <w:b/>
          <w:i/>
          <w:sz w:val="22"/>
          <w:szCs w:val="22"/>
        </w:rPr>
        <w:t xml:space="preserve">Alumni </w:t>
      </w:r>
      <w:r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2E7F89">
        <w:rPr>
          <w:rFonts w:ascii="Calibri" w:hAnsi="Calibri" w:cs="Arial"/>
          <w:b/>
          <w:i/>
          <w:sz w:val="22"/>
          <w:szCs w:val="22"/>
        </w:rPr>
        <w:t>graduated over 10 years ago have obtained employment at:</w:t>
      </w:r>
    </w:p>
    <w:p w14:paraId="42B6D88C" w14:textId="55F13C9A" w:rsidR="00740826" w:rsidRDefault="00740826" w:rsidP="00C72DF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740826">
        <w:rPr>
          <w:rFonts w:ascii="Calibri" w:hAnsi="Calibri" w:cs="Arial"/>
          <w:sz w:val="22"/>
          <w:szCs w:val="22"/>
        </w:rPr>
        <w:t xml:space="preserve">K-12 Science </w:t>
      </w:r>
      <w:r w:rsidR="002F34DF" w:rsidRPr="00740826">
        <w:rPr>
          <w:rFonts w:ascii="Calibri" w:hAnsi="Calibri" w:cs="Arial"/>
          <w:sz w:val="22"/>
          <w:szCs w:val="22"/>
        </w:rPr>
        <w:t>Director,</w:t>
      </w:r>
      <w:r w:rsidRPr="00740826">
        <w:rPr>
          <w:rFonts w:ascii="Calibri" w:hAnsi="Calibri" w:cs="Arial"/>
          <w:sz w:val="22"/>
          <w:szCs w:val="22"/>
        </w:rPr>
        <w:t xml:space="preserve"> Newburgh Enlarged City School District</w:t>
      </w:r>
    </w:p>
    <w:p w14:paraId="452EA484" w14:textId="56C181B8" w:rsidR="00740826" w:rsidRPr="00740826" w:rsidRDefault="00740826" w:rsidP="00C72DF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740826">
        <w:t>Associate Project Manager II</w:t>
      </w:r>
      <w:r>
        <w:t>,</w:t>
      </w:r>
      <w:r w:rsidRPr="00740826">
        <w:t xml:space="preserve"> New York City Department of Environmental Protection</w:t>
      </w:r>
    </w:p>
    <w:p w14:paraId="6DADE803" w14:textId="39B1541D" w:rsidR="00740826" w:rsidRDefault="00740826" w:rsidP="00C72DF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740826">
        <w:rPr>
          <w:rFonts w:ascii="Calibri" w:hAnsi="Calibri" w:cs="Arial"/>
          <w:sz w:val="22"/>
          <w:szCs w:val="22"/>
        </w:rPr>
        <w:t>President</w:t>
      </w:r>
      <w:r>
        <w:rPr>
          <w:rFonts w:ascii="Calibri" w:hAnsi="Calibri" w:cs="Arial"/>
          <w:sz w:val="22"/>
          <w:szCs w:val="22"/>
        </w:rPr>
        <w:t>,</w:t>
      </w:r>
      <w:r w:rsidRPr="0074082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40826">
        <w:rPr>
          <w:rFonts w:ascii="Calibri" w:hAnsi="Calibri" w:cs="Arial"/>
          <w:sz w:val="22"/>
          <w:szCs w:val="22"/>
        </w:rPr>
        <w:t>HydroQuest</w:t>
      </w:r>
      <w:proofErr w:type="spellEnd"/>
    </w:p>
    <w:p w14:paraId="6BE4D891" w14:textId="1F5E0D91" w:rsidR="00C72DF2" w:rsidRDefault="00740826" w:rsidP="00C72DF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740826">
        <w:rPr>
          <w:rFonts w:ascii="Calibri" w:hAnsi="Calibri" w:cs="Arial"/>
          <w:sz w:val="22"/>
          <w:szCs w:val="22"/>
        </w:rPr>
        <w:t>Recycling Coordinator</w:t>
      </w:r>
      <w:r>
        <w:rPr>
          <w:rFonts w:ascii="Calibri" w:hAnsi="Calibri" w:cs="Arial"/>
          <w:sz w:val="22"/>
          <w:szCs w:val="22"/>
        </w:rPr>
        <w:t>,</w:t>
      </w:r>
      <w:r w:rsidRPr="00740826">
        <w:rPr>
          <w:rFonts w:ascii="Calibri" w:hAnsi="Calibri" w:cs="Arial"/>
          <w:sz w:val="22"/>
          <w:szCs w:val="22"/>
        </w:rPr>
        <w:t xml:space="preserve"> Erie County</w:t>
      </w:r>
    </w:p>
    <w:p w14:paraId="4260790C" w14:textId="77777777" w:rsidR="00B931F5" w:rsidRDefault="00B931F5" w:rsidP="00C72DF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931F5">
        <w:rPr>
          <w:rFonts w:ascii="Calibri" w:hAnsi="Calibri" w:cs="Arial"/>
          <w:sz w:val="22"/>
          <w:szCs w:val="22"/>
        </w:rPr>
        <w:t>Senior Environmental Scientist</w:t>
      </w:r>
      <w:r>
        <w:rPr>
          <w:rFonts w:ascii="Calibri" w:hAnsi="Calibri" w:cs="Arial"/>
          <w:sz w:val="22"/>
          <w:szCs w:val="22"/>
        </w:rPr>
        <w:t>,</w:t>
      </w:r>
      <w:r w:rsidRPr="00B931F5">
        <w:rPr>
          <w:rFonts w:ascii="Calibri" w:hAnsi="Calibri" w:cs="Arial"/>
          <w:sz w:val="22"/>
          <w:szCs w:val="22"/>
        </w:rPr>
        <w:t xml:space="preserve"> New York Power Authority</w:t>
      </w:r>
    </w:p>
    <w:p w14:paraId="5EE8500C" w14:textId="452D61FC" w:rsidR="00B931F5" w:rsidRDefault="00B931F5" w:rsidP="00B931F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931F5">
        <w:rPr>
          <w:rFonts w:ascii="Calibri" w:hAnsi="Calibri" w:cs="Arial"/>
          <w:sz w:val="22"/>
          <w:szCs w:val="22"/>
        </w:rPr>
        <w:t>Director of Remediation and Spills</w:t>
      </w:r>
      <w:r>
        <w:rPr>
          <w:rFonts w:ascii="Calibri" w:hAnsi="Calibri" w:cs="Arial"/>
          <w:sz w:val="22"/>
          <w:szCs w:val="22"/>
        </w:rPr>
        <w:t>, Environmental Consulting &amp; Management Services, Inc.</w:t>
      </w:r>
    </w:p>
    <w:p w14:paraId="2ED0E145" w14:textId="77777777" w:rsidR="00B931F5" w:rsidRPr="00B931F5" w:rsidRDefault="00B931F5" w:rsidP="00B931F5">
      <w:pPr>
        <w:ind w:left="720"/>
        <w:rPr>
          <w:rFonts w:ascii="Calibri" w:hAnsi="Calibri" w:cs="Arial"/>
          <w:sz w:val="22"/>
          <w:szCs w:val="22"/>
        </w:rPr>
      </w:pPr>
    </w:p>
    <w:p w14:paraId="55FBEF17" w14:textId="77777777" w:rsidR="00C72DF2" w:rsidRPr="002E7F89" w:rsidRDefault="00C72DF2" w:rsidP="00C72DF2">
      <w:pPr>
        <w:rPr>
          <w:rFonts w:ascii="Calibri" w:hAnsi="Calibri" w:cs="Arial"/>
          <w:b/>
          <w:i/>
          <w:sz w:val="22"/>
          <w:szCs w:val="22"/>
        </w:rPr>
      </w:pPr>
      <w:r w:rsidRPr="002E7F89">
        <w:rPr>
          <w:rFonts w:ascii="Calibri" w:hAnsi="Calibri" w:cs="Arial"/>
          <w:b/>
          <w:i/>
          <w:sz w:val="22"/>
          <w:szCs w:val="22"/>
        </w:rPr>
        <w:t>…In addition, alumni have completed the following graduate programs:</w:t>
      </w:r>
    </w:p>
    <w:p w14:paraId="3D103932" w14:textId="5C652903" w:rsidR="00C72DF2" w:rsidRPr="002E7F89" w:rsidRDefault="00526320" w:rsidP="00C72DF2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State University of New York at New Paltz, M.A., </w:t>
      </w:r>
      <w:r w:rsidR="000419FC">
        <w:rPr>
          <w:rFonts w:ascii="Calibri" w:hAnsi="Calibri" w:cs="Arial"/>
          <w:sz w:val="22"/>
          <w:szCs w:val="22"/>
        </w:rPr>
        <w:t>Earth</w:t>
      </w:r>
      <w:r>
        <w:rPr>
          <w:rFonts w:ascii="Calibri" w:hAnsi="Calibri" w:cs="Arial"/>
          <w:sz w:val="22"/>
          <w:szCs w:val="22"/>
        </w:rPr>
        <w:t xml:space="preserve"> Science Teacher Education</w:t>
      </w:r>
    </w:p>
    <w:p w14:paraId="326F05F6" w14:textId="4F6B4F95" w:rsidR="00C72DF2" w:rsidRPr="002E7F89" w:rsidRDefault="000419FC" w:rsidP="00C72DF2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Rutgers University, M.S., Environmental Geology/Environmental Engineering</w:t>
      </w:r>
    </w:p>
    <w:p w14:paraId="68447D31" w14:textId="1BBEAF00" w:rsidR="00C72DF2" w:rsidRPr="002A3665" w:rsidRDefault="0072373E" w:rsidP="00C72DF2">
      <w:pPr>
        <w:pStyle w:val="edu-school-name"/>
        <w:numPr>
          <w:ilvl w:val="0"/>
          <w:numId w:val="38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California State University – East Bay, M.S., Construction Management</w:t>
      </w:r>
    </w:p>
    <w:p w14:paraId="26839DF0" w14:textId="72109C4B" w:rsidR="00C72DF2" w:rsidRPr="002A3665" w:rsidRDefault="00740826" w:rsidP="00C72DF2">
      <w:pPr>
        <w:pStyle w:val="edu-school-name"/>
        <w:numPr>
          <w:ilvl w:val="0"/>
          <w:numId w:val="38"/>
        </w:numPr>
        <w:shd w:val="clear" w:color="auto" w:fill="FFFFFF"/>
        <w:spacing w:line="255" w:lineRule="atLeast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Brown University, PhD, Planetary Science</w:t>
      </w:r>
    </w:p>
    <w:p w14:paraId="224ED190" w14:textId="4CD863C2" w:rsidR="00C72DF2" w:rsidRPr="002A3665" w:rsidRDefault="00740826" w:rsidP="00C72DF2">
      <w:pPr>
        <w:pStyle w:val="edu-school-name"/>
        <w:numPr>
          <w:ilvl w:val="0"/>
          <w:numId w:val="38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Cornell </w:t>
      </w:r>
      <w:r w:rsidR="00B931F5">
        <w:rPr>
          <w:rFonts w:ascii="Calibri" w:hAnsi="Calibri" w:cs="Arial"/>
          <w:color w:val="000000"/>
          <w:sz w:val="22"/>
          <w:szCs w:val="22"/>
        </w:rPr>
        <w:t>University</w:t>
      </w:r>
      <w:r>
        <w:rPr>
          <w:rFonts w:ascii="Calibri" w:hAnsi="Calibri" w:cs="Arial"/>
          <w:color w:val="000000"/>
          <w:sz w:val="22"/>
          <w:szCs w:val="22"/>
        </w:rPr>
        <w:t>, PhD, Geological Sciences</w:t>
      </w:r>
    </w:p>
    <w:p w14:paraId="44CA3ED4" w14:textId="77777777" w:rsidR="00C72DF2" w:rsidRPr="002A3665" w:rsidRDefault="00C72DF2" w:rsidP="00C72DF2">
      <w:pPr>
        <w:pStyle w:val="edu-school-name"/>
        <w:numPr>
          <w:ilvl w:val="0"/>
          <w:numId w:val="38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2A3665">
        <w:rPr>
          <w:rFonts w:ascii="Calibri" w:hAnsi="Calibri" w:cs="Arial"/>
          <w:color w:val="000000"/>
          <w:sz w:val="22"/>
          <w:szCs w:val="22"/>
        </w:rPr>
        <w:t xml:space="preserve">Loyola College in Maryland, M.Ed., </w:t>
      </w:r>
      <w:proofErr w:type="gramStart"/>
      <w:r w:rsidRPr="002A3665">
        <w:rPr>
          <w:rFonts w:ascii="Calibri" w:hAnsi="Calibri" w:cs="Arial"/>
          <w:color w:val="000000"/>
          <w:sz w:val="22"/>
          <w:szCs w:val="22"/>
        </w:rPr>
        <w:t>Curriculum</w:t>
      </w:r>
      <w:proofErr w:type="gramEnd"/>
      <w:r w:rsidRPr="002A3665">
        <w:rPr>
          <w:rFonts w:ascii="Calibri" w:hAnsi="Calibri" w:cs="Arial"/>
          <w:color w:val="000000"/>
          <w:sz w:val="22"/>
          <w:szCs w:val="22"/>
        </w:rPr>
        <w:t xml:space="preserve"> and Instruction</w:t>
      </w:r>
    </w:p>
    <w:p w14:paraId="1DD929BA" w14:textId="77777777" w:rsidR="00C72DF2" w:rsidRPr="002A3665" w:rsidRDefault="00C72DF2" w:rsidP="00C72DF2">
      <w:pPr>
        <w:pStyle w:val="edu-school-name"/>
        <w:numPr>
          <w:ilvl w:val="0"/>
          <w:numId w:val="38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Calibri" w:hAnsi="Calibri" w:cs="Arial"/>
          <w:color w:val="000000"/>
          <w:sz w:val="22"/>
          <w:szCs w:val="20"/>
        </w:rPr>
      </w:pPr>
      <w:r w:rsidRPr="002A3665">
        <w:rPr>
          <w:rFonts w:ascii="Calibri" w:hAnsi="Calibri" w:cs="Arial"/>
          <w:color w:val="000000"/>
          <w:sz w:val="22"/>
          <w:szCs w:val="20"/>
        </w:rPr>
        <w:t>Clarkson University, M.S., Civil Engineering</w:t>
      </w:r>
    </w:p>
    <w:p w14:paraId="2F228ED3" w14:textId="77777777" w:rsidR="00764B60" w:rsidRPr="00764B60" w:rsidRDefault="00764B60" w:rsidP="00C72DF2">
      <w:pPr>
        <w:rPr>
          <w:rFonts w:ascii="Calibri" w:hAnsi="Calibri" w:cs="Arial"/>
          <w:sz w:val="22"/>
          <w:szCs w:val="22"/>
        </w:rPr>
      </w:pPr>
    </w:p>
    <w:sectPr w:rsidR="00764B60" w:rsidRPr="00764B60" w:rsidSect="00F63BF5">
      <w:headerReference w:type="default" r:id="rId11"/>
      <w:footerReference w:type="default" r:id="rId12"/>
      <w:pgSz w:w="12240" w:h="15840" w:code="1"/>
      <w:pgMar w:top="810" w:right="720" w:bottom="81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92E8" w14:textId="77777777" w:rsidR="007405A9" w:rsidRDefault="007405A9">
      <w:r>
        <w:separator/>
      </w:r>
    </w:p>
  </w:endnote>
  <w:endnote w:type="continuationSeparator" w:id="0">
    <w:p w14:paraId="2E4A355D" w14:textId="77777777" w:rsidR="007405A9" w:rsidRDefault="0074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3FC0" w14:textId="2036F974" w:rsidR="00F63BF5" w:rsidRDefault="00B931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9EA5D8" wp14:editId="04A7460C">
          <wp:simplePos x="0" y="0"/>
          <wp:positionH relativeFrom="column">
            <wp:posOffset>53340</wp:posOffset>
          </wp:positionH>
          <wp:positionV relativeFrom="page">
            <wp:posOffset>9623425</wp:posOffset>
          </wp:positionV>
          <wp:extent cx="5611495" cy="28067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7" t="-2403" r="18684" b="49278"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5E2C" w14:textId="77777777" w:rsidR="007405A9" w:rsidRDefault="007405A9">
      <w:r>
        <w:separator/>
      </w:r>
    </w:p>
  </w:footnote>
  <w:footnote w:type="continuationSeparator" w:id="0">
    <w:p w14:paraId="7F654626" w14:textId="77777777" w:rsidR="007405A9" w:rsidRDefault="0074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B7F5" w14:textId="5A3DCEC5" w:rsidR="009C5E85" w:rsidRDefault="00B931F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01FEF3" wp14:editId="3FFFFA9A">
          <wp:simplePos x="0" y="0"/>
          <wp:positionH relativeFrom="page">
            <wp:posOffset>-88900</wp:posOffset>
          </wp:positionH>
          <wp:positionV relativeFrom="page">
            <wp:posOffset>-190500</wp:posOffset>
          </wp:positionV>
          <wp:extent cx="7950835" cy="137160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"/>
      </v:shape>
    </w:pict>
  </w:numPicBullet>
  <w:numPicBullet w:numPicBulletId="1">
    <w:pict>
      <v:shape id="_x0000_i1036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0432695">
    <w:abstractNumId w:val="9"/>
  </w:num>
  <w:num w:numId="2" w16cid:durableId="419108044">
    <w:abstractNumId w:val="7"/>
  </w:num>
  <w:num w:numId="3" w16cid:durableId="305861099">
    <w:abstractNumId w:val="6"/>
  </w:num>
  <w:num w:numId="4" w16cid:durableId="471168944">
    <w:abstractNumId w:val="5"/>
  </w:num>
  <w:num w:numId="5" w16cid:durableId="1944992602">
    <w:abstractNumId w:val="4"/>
  </w:num>
  <w:num w:numId="6" w16cid:durableId="932204796">
    <w:abstractNumId w:val="8"/>
  </w:num>
  <w:num w:numId="7" w16cid:durableId="745228247">
    <w:abstractNumId w:val="3"/>
  </w:num>
  <w:num w:numId="8" w16cid:durableId="1448695362">
    <w:abstractNumId w:val="2"/>
  </w:num>
  <w:num w:numId="9" w16cid:durableId="1938369091">
    <w:abstractNumId w:val="1"/>
  </w:num>
  <w:num w:numId="10" w16cid:durableId="182327940">
    <w:abstractNumId w:val="0"/>
  </w:num>
  <w:num w:numId="11" w16cid:durableId="1752240141">
    <w:abstractNumId w:val="25"/>
  </w:num>
  <w:num w:numId="12" w16cid:durableId="1909799621">
    <w:abstractNumId w:val="14"/>
  </w:num>
  <w:num w:numId="13" w16cid:durableId="1400637302">
    <w:abstractNumId w:val="11"/>
  </w:num>
  <w:num w:numId="14" w16cid:durableId="1689988529">
    <w:abstractNumId w:val="18"/>
  </w:num>
  <w:num w:numId="15" w16cid:durableId="215776663">
    <w:abstractNumId w:val="34"/>
  </w:num>
  <w:num w:numId="16" w16cid:durableId="1384526768">
    <w:abstractNumId w:val="33"/>
  </w:num>
  <w:num w:numId="17" w16cid:durableId="408112482">
    <w:abstractNumId w:val="20"/>
  </w:num>
  <w:num w:numId="18" w16cid:durableId="1642463689">
    <w:abstractNumId w:val="38"/>
  </w:num>
  <w:num w:numId="19" w16cid:durableId="772171018">
    <w:abstractNumId w:val="29"/>
  </w:num>
  <w:num w:numId="20" w16cid:durableId="1899322648">
    <w:abstractNumId w:val="37"/>
  </w:num>
  <w:num w:numId="21" w16cid:durableId="847983185">
    <w:abstractNumId w:val="26"/>
  </w:num>
  <w:num w:numId="22" w16cid:durableId="214703853">
    <w:abstractNumId w:val="16"/>
  </w:num>
  <w:num w:numId="23" w16cid:durableId="459105058">
    <w:abstractNumId w:val="36"/>
  </w:num>
  <w:num w:numId="24" w16cid:durableId="1650397747">
    <w:abstractNumId w:val="10"/>
  </w:num>
  <w:num w:numId="25" w16cid:durableId="1770848820">
    <w:abstractNumId w:val="24"/>
  </w:num>
  <w:num w:numId="26" w16cid:durableId="767313360">
    <w:abstractNumId w:val="27"/>
  </w:num>
  <w:num w:numId="27" w16cid:durableId="1912499421">
    <w:abstractNumId w:val="39"/>
  </w:num>
  <w:num w:numId="28" w16cid:durableId="611130355">
    <w:abstractNumId w:val="23"/>
  </w:num>
  <w:num w:numId="29" w16cid:durableId="2020498467">
    <w:abstractNumId w:val="22"/>
  </w:num>
  <w:num w:numId="30" w16cid:durableId="2012753025">
    <w:abstractNumId w:val="32"/>
  </w:num>
  <w:num w:numId="31" w16cid:durableId="387150140">
    <w:abstractNumId w:val="13"/>
  </w:num>
  <w:num w:numId="32" w16cid:durableId="1309483243">
    <w:abstractNumId w:val="35"/>
  </w:num>
  <w:num w:numId="33" w16cid:durableId="524095314">
    <w:abstractNumId w:val="12"/>
  </w:num>
  <w:num w:numId="34" w16cid:durableId="4333514">
    <w:abstractNumId w:val="21"/>
  </w:num>
  <w:num w:numId="35" w16cid:durableId="845636877">
    <w:abstractNumId w:val="17"/>
  </w:num>
  <w:num w:numId="36" w16cid:durableId="1918200759">
    <w:abstractNumId w:val="31"/>
  </w:num>
  <w:num w:numId="37" w16cid:durableId="181287170">
    <w:abstractNumId w:val="15"/>
  </w:num>
  <w:num w:numId="38" w16cid:durableId="1100838191">
    <w:abstractNumId w:val="28"/>
  </w:num>
  <w:num w:numId="39" w16cid:durableId="1568956425">
    <w:abstractNumId w:val="19"/>
  </w:num>
  <w:num w:numId="40" w16cid:durableId="3217378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30"/>
    <w:rsid w:val="00001812"/>
    <w:rsid w:val="00003E2B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36909"/>
    <w:rsid w:val="000419FC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4AFA"/>
    <w:rsid w:val="001072BC"/>
    <w:rsid w:val="00107D7C"/>
    <w:rsid w:val="00125FC4"/>
    <w:rsid w:val="00126B84"/>
    <w:rsid w:val="00130AD8"/>
    <w:rsid w:val="00133BE3"/>
    <w:rsid w:val="001369AA"/>
    <w:rsid w:val="001419DC"/>
    <w:rsid w:val="00147665"/>
    <w:rsid w:val="0014770A"/>
    <w:rsid w:val="0014770F"/>
    <w:rsid w:val="001616EC"/>
    <w:rsid w:val="00162D43"/>
    <w:rsid w:val="00163C71"/>
    <w:rsid w:val="00167934"/>
    <w:rsid w:val="00171CBA"/>
    <w:rsid w:val="001735D7"/>
    <w:rsid w:val="00176D3D"/>
    <w:rsid w:val="00177B2F"/>
    <w:rsid w:val="001832C8"/>
    <w:rsid w:val="00187921"/>
    <w:rsid w:val="0019438C"/>
    <w:rsid w:val="00197172"/>
    <w:rsid w:val="001A0F0E"/>
    <w:rsid w:val="001A3605"/>
    <w:rsid w:val="001A5A74"/>
    <w:rsid w:val="001B6106"/>
    <w:rsid w:val="001B72A7"/>
    <w:rsid w:val="001D447B"/>
    <w:rsid w:val="001D4976"/>
    <w:rsid w:val="001E1316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0CF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050C"/>
    <w:rsid w:val="00251C1F"/>
    <w:rsid w:val="002546B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ABF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D14BD"/>
    <w:rsid w:val="002E3057"/>
    <w:rsid w:val="002E4E82"/>
    <w:rsid w:val="002E5D8A"/>
    <w:rsid w:val="002F0337"/>
    <w:rsid w:val="002F0DA6"/>
    <w:rsid w:val="002F2E42"/>
    <w:rsid w:val="002F34DF"/>
    <w:rsid w:val="002F436D"/>
    <w:rsid w:val="00307696"/>
    <w:rsid w:val="00312287"/>
    <w:rsid w:val="00313995"/>
    <w:rsid w:val="00314703"/>
    <w:rsid w:val="00315B71"/>
    <w:rsid w:val="003208E6"/>
    <w:rsid w:val="00337311"/>
    <w:rsid w:val="0034152F"/>
    <w:rsid w:val="00341B87"/>
    <w:rsid w:val="003469EA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B0E8C"/>
    <w:rsid w:val="003B39A8"/>
    <w:rsid w:val="003B5FC7"/>
    <w:rsid w:val="003C1B23"/>
    <w:rsid w:val="003C1FB6"/>
    <w:rsid w:val="003C2973"/>
    <w:rsid w:val="003C6917"/>
    <w:rsid w:val="003C720E"/>
    <w:rsid w:val="003D1301"/>
    <w:rsid w:val="003D362C"/>
    <w:rsid w:val="003E044C"/>
    <w:rsid w:val="003E23B2"/>
    <w:rsid w:val="003E252B"/>
    <w:rsid w:val="003E3508"/>
    <w:rsid w:val="003E49D8"/>
    <w:rsid w:val="003E699D"/>
    <w:rsid w:val="003F5FD6"/>
    <w:rsid w:val="00402AAB"/>
    <w:rsid w:val="00402B20"/>
    <w:rsid w:val="00403761"/>
    <w:rsid w:val="00405DCF"/>
    <w:rsid w:val="00406CDB"/>
    <w:rsid w:val="004071B4"/>
    <w:rsid w:val="0040733B"/>
    <w:rsid w:val="00410765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577F"/>
    <w:rsid w:val="004568B8"/>
    <w:rsid w:val="00462F0C"/>
    <w:rsid w:val="004638FD"/>
    <w:rsid w:val="004742A8"/>
    <w:rsid w:val="00474941"/>
    <w:rsid w:val="00476DB7"/>
    <w:rsid w:val="004779A1"/>
    <w:rsid w:val="004806BE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10CE"/>
    <w:rsid w:val="004D2111"/>
    <w:rsid w:val="004E4416"/>
    <w:rsid w:val="004E5B45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35AE"/>
    <w:rsid w:val="00524CBA"/>
    <w:rsid w:val="0052616A"/>
    <w:rsid w:val="00526320"/>
    <w:rsid w:val="005263A8"/>
    <w:rsid w:val="0053760E"/>
    <w:rsid w:val="005403A9"/>
    <w:rsid w:val="00540B95"/>
    <w:rsid w:val="00541B5A"/>
    <w:rsid w:val="005432CF"/>
    <w:rsid w:val="00544438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3C45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B70AA"/>
    <w:rsid w:val="005C105C"/>
    <w:rsid w:val="005C1B5F"/>
    <w:rsid w:val="005C351C"/>
    <w:rsid w:val="005C4E60"/>
    <w:rsid w:val="005C75C0"/>
    <w:rsid w:val="005D0936"/>
    <w:rsid w:val="005D5FD0"/>
    <w:rsid w:val="005E1BE7"/>
    <w:rsid w:val="005E288D"/>
    <w:rsid w:val="005E4F3A"/>
    <w:rsid w:val="005E52E5"/>
    <w:rsid w:val="005E5EF0"/>
    <w:rsid w:val="005E655F"/>
    <w:rsid w:val="005F5C4B"/>
    <w:rsid w:val="005F5DAE"/>
    <w:rsid w:val="005F6E0C"/>
    <w:rsid w:val="006001C6"/>
    <w:rsid w:val="00600533"/>
    <w:rsid w:val="00603161"/>
    <w:rsid w:val="0060677D"/>
    <w:rsid w:val="00611474"/>
    <w:rsid w:val="00613A80"/>
    <w:rsid w:val="00615941"/>
    <w:rsid w:val="00617A62"/>
    <w:rsid w:val="00620EED"/>
    <w:rsid w:val="0063006B"/>
    <w:rsid w:val="0063094D"/>
    <w:rsid w:val="006349A0"/>
    <w:rsid w:val="00642327"/>
    <w:rsid w:val="006428DD"/>
    <w:rsid w:val="00643511"/>
    <w:rsid w:val="00645CBB"/>
    <w:rsid w:val="0064627A"/>
    <w:rsid w:val="0064655A"/>
    <w:rsid w:val="00647736"/>
    <w:rsid w:val="00652255"/>
    <w:rsid w:val="00652A06"/>
    <w:rsid w:val="00653400"/>
    <w:rsid w:val="0065518F"/>
    <w:rsid w:val="0065641A"/>
    <w:rsid w:val="00662204"/>
    <w:rsid w:val="00676B7D"/>
    <w:rsid w:val="00677645"/>
    <w:rsid w:val="00677E69"/>
    <w:rsid w:val="006806C0"/>
    <w:rsid w:val="00685497"/>
    <w:rsid w:val="0068568F"/>
    <w:rsid w:val="0068781D"/>
    <w:rsid w:val="00692160"/>
    <w:rsid w:val="00694BBA"/>
    <w:rsid w:val="00696EEC"/>
    <w:rsid w:val="006A1A2A"/>
    <w:rsid w:val="006A5E29"/>
    <w:rsid w:val="006B6451"/>
    <w:rsid w:val="006C0CBC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213F8"/>
    <w:rsid w:val="0072373E"/>
    <w:rsid w:val="0072460A"/>
    <w:rsid w:val="00731230"/>
    <w:rsid w:val="007405A9"/>
    <w:rsid w:val="00740826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609F5"/>
    <w:rsid w:val="00764B60"/>
    <w:rsid w:val="007717FC"/>
    <w:rsid w:val="007732D6"/>
    <w:rsid w:val="00775884"/>
    <w:rsid w:val="00775D1D"/>
    <w:rsid w:val="00775FD6"/>
    <w:rsid w:val="007803F1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3CC3"/>
    <w:rsid w:val="007C45F7"/>
    <w:rsid w:val="007C5617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5642"/>
    <w:rsid w:val="00835D9A"/>
    <w:rsid w:val="00841528"/>
    <w:rsid w:val="0084392D"/>
    <w:rsid w:val="00844D79"/>
    <w:rsid w:val="00846ED9"/>
    <w:rsid w:val="00853511"/>
    <w:rsid w:val="008573F6"/>
    <w:rsid w:val="00860333"/>
    <w:rsid w:val="00861E48"/>
    <w:rsid w:val="00865D58"/>
    <w:rsid w:val="00871F0F"/>
    <w:rsid w:val="00877AAC"/>
    <w:rsid w:val="00886EAA"/>
    <w:rsid w:val="00887415"/>
    <w:rsid w:val="00887DC8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E2DAF"/>
    <w:rsid w:val="008E6FF4"/>
    <w:rsid w:val="008F3196"/>
    <w:rsid w:val="008F3FBF"/>
    <w:rsid w:val="00902AAA"/>
    <w:rsid w:val="00902D5C"/>
    <w:rsid w:val="009035E5"/>
    <w:rsid w:val="00904239"/>
    <w:rsid w:val="009063E7"/>
    <w:rsid w:val="009072FE"/>
    <w:rsid w:val="009234E3"/>
    <w:rsid w:val="009241B8"/>
    <w:rsid w:val="009258C8"/>
    <w:rsid w:val="00925EDE"/>
    <w:rsid w:val="0092645D"/>
    <w:rsid w:val="009279CC"/>
    <w:rsid w:val="009306AD"/>
    <w:rsid w:val="00937897"/>
    <w:rsid w:val="00937E0B"/>
    <w:rsid w:val="00940120"/>
    <w:rsid w:val="009436F5"/>
    <w:rsid w:val="00947E5C"/>
    <w:rsid w:val="0095062C"/>
    <w:rsid w:val="00955229"/>
    <w:rsid w:val="00955C4C"/>
    <w:rsid w:val="00957134"/>
    <w:rsid w:val="00957348"/>
    <w:rsid w:val="00960D65"/>
    <w:rsid w:val="00961A02"/>
    <w:rsid w:val="009650A2"/>
    <w:rsid w:val="009662B7"/>
    <w:rsid w:val="00966C0B"/>
    <w:rsid w:val="009677A2"/>
    <w:rsid w:val="0097005E"/>
    <w:rsid w:val="00972554"/>
    <w:rsid w:val="009728CC"/>
    <w:rsid w:val="00973083"/>
    <w:rsid w:val="00975573"/>
    <w:rsid w:val="009772A3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59D7"/>
    <w:rsid w:val="009C5E85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2B2C"/>
    <w:rsid w:val="00A1312F"/>
    <w:rsid w:val="00A15687"/>
    <w:rsid w:val="00A163AB"/>
    <w:rsid w:val="00A21597"/>
    <w:rsid w:val="00A225A1"/>
    <w:rsid w:val="00A2486A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56049"/>
    <w:rsid w:val="00A568AB"/>
    <w:rsid w:val="00A60FF9"/>
    <w:rsid w:val="00A62A3B"/>
    <w:rsid w:val="00A63EE3"/>
    <w:rsid w:val="00A65505"/>
    <w:rsid w:val="00A65825"/>
    <w:rsid w:val="00A673A3"/>
    <w:rsid w:val="00A70FFB"/>
    <w:rsid w:val="00A74E24"/>
    <w:rsid w:val="00A74F9C"/>
    <w:rsid w:val="00A7589E"/>
    <w:rsid w:val="00A75C87"/>
    <w:rsid w:val="00A7688E"/>
    <w:rsid w:val="00A774E3"/>
    <w:rsid w:val="00A80A93"/>
    <w:rsid w:val="00A87A73"/>
    <w:rsid w:val="00A87BBA"/>
    <w:rsid w:val="00A93BCD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46A3"/>
    <w:rsid w:val="00AE5CD7"/>
    <w:rsid w:val="00AE5D99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2F04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67E1A"/>
    <w:rsid w:val="00B711E6"/>
    <w:rsid w:val="00B75B9A"/>
    <w:rsid w:val="00B77855"/>
    <w:rsid w:val="00B8068A"/>
    <w:rsid w:val="00B849A8"/>
    <w:rsid w:val="00B87A3B"/>
    <w:rsid w:val="00B931F5"/>
    <w:rsid w:val="00B93DE1"/>
    <w:rsid w:val="00B94130"/>
    <w:rsid w:val="00B947B0"/>
    <w:rsid w:val="00BA0A7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2D34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7853"/>
    <w:rsid w:val="00BE7FB2"/>
    <w:rsid w:val="00BF21C7"/>
    <w:rsid w:val="00C1129A"/>
    <w:rsid w:val="00C17976"/>
    <w:rsid w:val="00C20DA1"/>
    <w:rsid w:val="00C22362"/>
    <w:rsid w:val="00C24DB3"/>
    <w:rsid w:val="00C32EDA"/>
    <w:rsid w:val="00C34960"/>
    <w:rsid w:val="00C44E52"/>
    <w:rsid w:val="00C44EED"/>
    <w:rsid w:val="00C45117"/>
    <w:rsid w:val="00C4622A"/>
    <w:rsid w:val="00C5214E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2DF2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66C2"/>
    <w:rsid w:val="00C97DEA"/>
    <w:rsid w:val="00CA3C83"/>
    <w:rsid w:val="00CB4720"/>
    <w:rsid w:val="00CB636A"/>
    <w:rsid w:val="00CC177E"/>
    <w:rsid w:val="00CC371C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BB6"/>
    <w:rsid w:val="00D001C5"/>
    <w:rsid w:val="00D10F53"/>
    <w:rsid w:val="00D13CEF"/>
    <w:rsid w:val="00D22B6D"/>
    <w:rsid w:val="00D254C4"/>
    <w:rsid w:val="00D254CA"/>
    <w:rsid w:val="00D25999"/>
    <w:rsid w:val="00D26BF4"/>
    <w:rsid w:val="00D32A13"/>
    <w:rsid w:val="00D335F2"/>
    <w:rsid w:val="00D342E4"/>
    <w:rsid w:val="00D50EE3"/>
    <w:rsid w:val="00D51362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3589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473E0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A6A5E"/>
    <w:rsid w:val="00EA7CDF"/>
    <w:rsid w:val="00EB0479"/>
    <w:rsid w:val="00EB0552"/>
    <w:rsid w:val="00EB1EE7"/>
    <w:rsid w:val="00EB3DE6"/>
    <w:rsid w:val="00EB45BF"/>
    <w:rsid w:val="00EB4B7B"/>
    <w:rsid w:val="00EC303C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63BF5"/>
    <w:rsid w:val="00F65601"/>
    <w:rsid w:val="00F70B57"/>
    <w:rsid w:val="00F72262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5FB5"/>
    <w:rsid w:val="00FC6B84"/>
    <w:rsid w:val="00FD4799"/>
    <w:rsid w:val="00FE0025"/>
    <w:rsid w:val="00FE27C0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6E2FFA"/>
  <w15:chartTrackingRefBased/>
  <w15:docId w15:val="{5E373355-7CD0-4BA7-ACF7-DD107074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F63B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3BF5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F63B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63BF5"/>
    <w:rPr>
      <w:rFonts w:ascii="Verdana" w:hAnsi="Verdana"/>
      <w:sz w:val="18"/>
      <w:szCs w:val="24"/>
    </w:rPr>
  </w:style>
  <w:style w:type="paragraph" w:customStyle="1" w:styleId="edu-school-name">
    <w:name w:val="edu-school-name"/>
    <w:basedOn w:val="Normal"/>
    <w:rsid w:val="00C72DF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D8E12-A9A7-4C5C-82A4-A40D65128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04245-8C54-43C3-9916-B930632734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9FC57F9-C1A4-4E0C-8128-0CD976DA55E7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4.xml><?xml version="1.0" encoding="utf-8"?>
<ds:datastoreItem xmlns:ds="http://schemas.openxmlformats.org/officeDocument/2006/customXml" ds:itemID="{A81A39BD-CFF9-4824-93D2-7B2841386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3</cp:revision>
  <cp:lastPrinted>2017-12-28T20:35:00Z</cp:lastPrinted>
  <dcterms:created xsi:type="dcterms:W3CDTF">2022-07-01T16:03:00Z</dcterms:created>
  <dcterms:modified xsi:type="dcterms:W3CDTF">2022-07-01T16:03:00Z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5847000.00000000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